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F1" w:rsidRPr="006D1352" w:rsidRDefault="004B1CF1" w:rsidP="006D1352">
      <w:pPr>
        <w:autoSpaceDE w:val="0"/>
        <w:autoSpaceDN w:val="0"/>
        <w:adjustRightInd w:val="0"/>
        <w:spacing w:line="700" w:lineRule="exact"/>
        <w:rPr>
          <w:rFonts w:ascii="方正小标宋简体" w:eastAsia="方正小标宋简体" w:hAnsi="方正小标宋_GBK" w:cs="方正小标宋_GBK"/>
          <w:kern w:val="0"/>
          <w:sz w:val="30"/>
          <w:szCs w:val="30"/>
        </w:rPr>
      </w:pPr>
      <w:r w:rsidRPr="006D1352">
        <w:rPr>
          <w:rFonts w:ascii="方正小标宋简体" w:eastAsia="方正小标宋简体" w:hAnsi="方正小标宋_GBK" w:cs="方正小标宋_GBK" w:hint="eastAsia"/>
          <w:kern w:val="0"/>
          <w:sz w:val="30"/>
          <w:szCs w:val="30"/>
        </w:rPr>
        <w:t>附件</w:t>
      </w:r>
      <w:r w:rsidRPr="006D1352">
        <w:rPr>
          <w:rFonts w:ascii="方正小标宋简体" w:eastAsia="方正小标宋简体" w:hAnsi="方正小标宋_GBK" w:cs="方正小标宋_GBK"/>
          <w:kern w:val="0"/>
          <w:sz w:val="30"/>
          <w:szCs w:val="30"/>
        </w:rPr>
        <w:t>2:</w:t>
      </w:r>
    </w:p>
    <w:p w:rsidR="004B1CF1" w:rsidRDefault="004B1CF1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_GBK" w:cs="方正小标宋_GBK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南充市高校毕业生基层就业学费补偿</w:t>
      </w:r>
    </w:p>
    <w:p w:rsidR="004B1CF1" w:rsidRDefault="004B1CF1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方正小标宋_GBK" w:cs="方正小标宋_GBK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单位证明意见（模版）</w:t>
      </w:r>
    </w:p>
    <w:p w:rsidR="004B1CF1" w:rsidRDefault="004B1CF1" w:rsidP="00051A0C">
      <w:pPr>
        <w:autoSpaceDE w:val="0"/>
        <w:autoSpaceDN w:val="0"/>
        <w:adjustRightInd w:val="0"/>
        <w:jc w:val="left"/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</w:pPr>
    </w:p>
    <w:p w:rsidR="002B4555" w:rsidRPr="002B4555" w:rsidRDefault="002B4555" w:rsidP="00051A0C">
      <w:pPr>
        <w:autoSpaceDE w:val="0"/>
        <w:autoSpaceDN w:val="0"/>
        <w:adjustRightInd w:val="0"/>
        <w:jc w:val="left"/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</w:pP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同志自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日起至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日在我单位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岗位工作（其间：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日起至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日借调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  <w:u w:val="single"/>
        </w:rPr>
        <w:t>（单位名称）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方正小标宋_GBK" w:cs="仿宋_GB2312" w:hint="eastAsia"/>
          <w:kern w:val="0"/>
          <w:sz w:val="32"/>
          <w:szCs w:val="32"/>
        </w:rPr>
        <w:t>工作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地点为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），年度考核情况为：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年为</w:t>
      </w:r>
      <w:r>
        <w:rPr>
          <w:rFonts w:ascii="仿宋_GB2312" w:eastAsia="仿宋_GB2312" w:hAnsi="方正小标宋_GBK" w:cs="仿宋_GB231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。上述证明意见属实，我愿为上述意见的真实性和准确性承担一切纪律后果和法律责任。</w:t>
      </w: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特此证明。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证明人（请用正楷书写）：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证明人职务（请用正楷书写）：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</w:t>
      </w: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证明人办公室电话号码（请用正楷书写）：</w:t>
      </w: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证明人手机号码（请用正楷书写）：</w:t>
      </w: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221" w:firstLine="707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4B1CF1" w:rsidRDefault="004B1CF1" w:rsidP="002B4555">
      <w:pPr>
        <w:autoSpaceDE w:val="0"/>
        <w:autoSpaceDN w:val="0"/>
        <w:adjustRightInd w:val="0"/>
        <w:spacing w:line="600" w:lineRule="exact"/>
        <w:ind w:firstLineChars="1570" w:firstLine="5024"/>
        <w:jc w:val="left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单位（公章）：</w:t>
      </w:r>
    </w:p>
    <w:p w:rsidR="004B1CF1" w:rsidRDefault="004B1CF1" w:rsidP="00965C58">
      <w:pPr>
        <w:wordWrap w:val="0"/>
        <w:autoSpaceDE w:val="0"/>
        <w:autoSpaceDN w:val="0"/>
        <w:adjustRightInd w:val="0"/>
        <w:spacing w:line="600" w:lineRule="exact"/>
        <w:ind w:right="1189"/>
        <w:jc w:val="center"/>
        <w:rPr>
          <w:rFonts w:ascii="仿宋_GB2312" w:eastAsia="仿宋_GB2312" w:hAnsi="黑体" w:cs="仿宋_GB2312"/>
          <w:kern w:val="0"/>
          <w:szCs w:val="21"/>
        </w:rPr>
      </w:pP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黑体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日</w:t>
      </w:r>
    </w:p>
    <w:p w:rsidR="004B1CF1" w:rsidRPr="00E54F0D" w:rsidRDefault="004B1CF1" w:rsidP="00965C58">
      <w:pPr>
        <w:wordWrap w:val="0"/>
        <w:autoSpaceDE w:val="0"/>
        <w:autoSpaceDN w:val="0"/>
        <w:adjustRightInd w:val="0"/>
        <w:spacing w:line="600" w:lineRule="exact"/>
        <w:ind w:right="1189"/>
        <w:jc w:val="center"/>
        <w:rPr>
          <w:rFonts w:ascii="仿宋_GB2312" w:eastAsia="仿宋_GB2312" w:hAnsi="黑体" w:cs="仿宋_GB2312"/>
          <w:kern w:val="0"/>
          <w:szCs w:val="21"/>
        </w:rPr>
      </w:pPr>
      <w:r>
        <w:rPr>
          <w:rFonts w:ascii="仿宋_GB2312" w:eastAsia="仿宋_GB2312" w:hAnsi="黑体" w:cs="仿宋_GB2312" w:hint="eastAsia"/>
          <w:kern w:val="0"/>
          <w:szCs w:val="21"/>
        </w:rPr>
        <w:t>（如涉及</w:t>
      </w:r>
      <w:r w:rsidRPr="00E54F0D">
        <w:rPr>
          <w:rFonts w:ascii="仿宋_GB2312" w:eastAsia="仿宋_GB2312" w:hAnsi="黑体" w:cs="仿宋_GB2312" w:hint="eastAsia"/>
          <w:kern w:val="0"/>
          <w:szCs w:val="21"/>
        </w:rPr>
        <w:t>两个及以上就业单位的，各就业单位均须出具</w:t>
      </w:r>
      <w:r>
        <w:rPr>
          <w:rFonts w:ascii="仿宋_GB2312" w:eastAsia="仿宋_GB2312" w:hAnsi="黑体" w:cs="仿宋_GB2312" w:hint="eastAsia"/>
          <w:kern w:val="0"/>
          <w:szCs w:val="21"/>
        </w:rPr>
        <w:t>证明意见</w:t>
      </w:r>
      <w:r w:rsidRPr="00E54F0D">
        <w:rPr>
          <w:rFonts w:ascii="仿宋_GB2312" w:eastAsia="仿宋_GB2312" w:hAnsi="黑体" w:cs="仿宋_GB2312" w:hint="eastAsia"/>
          <w:kern w:val="0"/>
          <w:szCs w:val="21"/>
        </w:rPr>
        <w:t>。证明人须为就业单位主要负责人或人事工作负责人，且签名必须手写，不允许代签或签章。</w:t>
      </w:r>
      <w:r>
        <w:rPr>
          <w:rFonts w:ascii="仿宋_GB2312" w:eastAsia="仿宋_GB2312" w:hAnsi="黑体" w:cs="仿宋_GB2312" w:hint="eastAsia"/>
          <w:kern w:val="0"/>
          <w:szCs w:val="21"/>
        </w:rPr>
        <w:t>）</w:t>
      </w:r>
    </w:p>
    <w:sectPr w:rsidR="004B1CF1" w:rsidRPr="00E54F0D" w:rsidSect="00E939D9">
      <w:footerReference w:type="even" r:id="rId6"/>
      <w:footerReference w:type="default" r:id="rId7"/>
      <w:pgSz w:w="11906" w:h="16838"/>
      <w:pgMar w:top="2098" w:right="1474" w:bottom="1985" w:left="1588" w:header="170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1F" w:rsidRDefault="00565E1F">
      <w:r>
        <w:separator/>
      </w:r>
    </w:p>
  </w:endnote>
  <w:endnote w:type="continuationSeparator" w:id="0">
    <w:p w:rsidR="00565E1F" w:rsidRDefault="0056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F1" w:rsidRDefault="004B1CF1" w:rsidP="002B4555">
    <w:pPr>
      <w:pStyle w:val="a5"/>
      <w:framePr w:wrap="around" w:vAnchor="text" w:hAnchor="margin" w:xAlign="outside" w:y="1"/>
      <w:ind w:leftChars="100" w:left="210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/>
        <w:sz w:val="28"/>
        <w:szCs w:val="28"/>
      </w:rPr>
      <w:t xml:space="preserve">— </w:t>
    </w:r>
    <w:r w:rsidR="00D9317E"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D9317E">
      <w:rPr>
        <w:rStyle w:val="a8"/>
        <w:rFonts w:ascii="宋体" w:eastAsia="宋体" w:hAnsi="宋体"/>
        <w:sz w:val="28"/>
        <w:szCs w:val="28"/>
      </w:rPr>
      <w:fldChar w:fldCharType="separate"/>
    </w:r>
    <w:r>
      <w:rPr>
        <w:rStyle w:val="a8"/>
        <w:rFonts w:ascii="宋体" w:eastAsia="宋体" w:hAnsi="宋体"/>
        <w:noProof/>
        <w:sz w:val="28"/>
        <w:szCs w:val="28"/>
      </w:rPr>
      <w:t>2</w:t>
    </w:r>
    <w:r w:rsidR="00D9317E"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/>
        <w:sz w:val="28"/>
        <w:szCs w:val="28"/>
      </w:rPr>
      <w:t xml:space="preserve"> —</w:t>
    </w:r>
  </w:p>
  <w:p w:rsidR="004B1CF1" w:rsidRDefault="004B1CF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F1" w:rsidRDefault="004B1CF1" w:rsidP="002B4555">
    <w:pPr>
      <w:pStyle w:val="a5"/>
      <w:framePr w:wrap="around" w:vAnchor="text" w:hAnchor="margin" w:xAlign="outside" w:y="1"/>
      <w:ind w:rightChars="100" w:right="210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/>
        <w:sz w:val="28"/>
        <w:szCs w:val="28"/>
      </w:rPr>
      <w:t xml:space="preserve">— </w:t>
    </w:r>
    <w:r w:rsidR="00D9317E">
      <w:rPr>
        <w:rStyle w:val="a8"/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D9317E">
      <w:rPr>
        <w:rStyle w:val="a8"/>
        <w:rFonts w:ascii="宋体" w:eastAsia="宋体" w:hAnsi="宋体"/>
        <w:sz w:val="28"/>
        <w:szCs w:val="28"/>
      </w:rPr>
      <w:fldChar w:fldCharType="separate"/>
    </w:r>
    <w:r w:rsidR="002B4555">
      <w:rPr>
        <w:rStyle w:val="a8"/>
        <w:rFonts w:ascii="宋体" w:eastAsia="宋体" w:hAnsi="宋体"/>
        <w:noProof/>
        <w:sz w:val="28"/>
        <w:szCs w:val="28"/>
      </w:rPr>
      <w:t>1</w:t>
    </w:r>
    <w:r w:rsidR="00D9317E">
      <w:rPr>
        <w:rStyle w:val="a8"/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/>
        <w:sz w:val="28"/>
        <w:szCs w:val="28"/>
      </w:rPr>
      <w:t xml:space="preserve"> —</w:t>
    </w:r>
  </w:p>
  <w:p w:rsidR="004B1CF1" w:rsidRDefault="004B1CF1">
    <w:pPr>
      <w:pStyle w:val="a5"/>
      <w:ind w:right="567"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1F" w:rsidRDefault="00565E1F">
      <w:r>
        <w:separator/>
      </w:r>
    </w:p>
  </w:footnote>
  <w:footnote w:type="continuationSeparator" w:id="0">
    <w:p w:rsidR="00565E1F" w:rsidRDefault="0056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B5"/>
    <w:rsid w:val="00035374"/>
    <w:rsid w:val="00051A0C"/>
    <w:rsid w:val="00074F52"/>
    <w:rsid w:val="000A15F8"/>
    <w:rsid w:val="000A226F"/>
    <w:rsid w:val="000E0C84"/>
    <w:rsid w:val="001016FB"/>
    <w:rsid w:val="00112420"/>
    <w:rsid w:val="00132C83"/>
    <w:rsid w:val="00157E90"/>
    <w:rsid w:val="001634AA"/>
    <w:rsid w:val="001752E1"/>
    <w:rsid w:val="001872F6"/>
    <w:rsid w:val="00190835"/>
    <w:rsid w:val="00190BD0"/>
    <w:rsid w:val="001B42BA"/>
    <w:rsid w:val="001C7F53"/>
    <w:rsid w:val="001D38BC"/>
    <w:rsid w:val="00277779"/>
    <w:rsid w:val="002B4555"/>
    <w:rsid w:val="002E0F1C"/>
    <w:rsid w:val="002E5A3D"/>
    <w:rsid w:val="002F6701"/>
    <w:rsid w:val="00323AC3"/>
    <w:rsid w:val="00336313"/>
    <w:rsid w:val="0033669A"/>
    <w:rsid w:val="00344995"/>
    <w:rsid w:val="00390A3C"/>
    <w:rsid w:val="00393587"/>
    <w:rsid w:val="003A34ED"/>
    <w:rsid w:val="003C7837"/>
    <w:rsid w:val="0041181B"/>
    <w:rsid w:val="00426B51"/>
    <w:rsid w:val="004440E3"/>
    <w:rsid w:val="00463734"/>
    <w:rsid w:val="00490FB1"/>
    <w:rsid w:val="0049411B"/>
    <w:rsid w:val="004B0322"/>
    <w:rsid w:val="004B1CF1"/>
    <w:rsid w:val="004B3681"/>
    <w:rsid w:val="004E6532"/>
    <w:rsid w:val="004F0B03"/>
    <w:rsid w:val="00511CC2"/>
    <w:rsid w:val="005320A0"/>
    <w:rsid w:val="005522DF"/>
    <w:rsid w:val="0056185F"/>
    <w:rsid w:val="005625F4"/>
    <w:rsid w:val="00565E1F"/>
    <w:rsid w:val="0058769E"/>
    <w:rsid w:val="005D3B41"/>
    <w:rsid w:val="00625B90"/>
    <w:rsid w:val="00632E91"/>
    <w:rsid w:val="00644307"/>
    <w:rsid w:val="00645A63"/>
    <w:rsid w:val="00683912"/>
    <w:rsid w:val="006A33BB"/>
    <w:rsid w:val="006C6FDC"/>
    <w:rsid w:val="006D1352"/>
    <w:rsid w:val="006F736C"/>
    <w:rsid w:val="00705332"/>
    <w:rsid w:val="00706C0B"/>
    <w:rsid w:val="00714A44"/>
    <w:rsid w:val="007159E7"/>
    <w:rsid w:val="00722CD0"/>
    <w:rsid w:val="00730FC9"/>
    <w:rsid w:val="0073138B"/>
    <w:rsid w:val="00777ADE"/>
    <w:rsid w:val="00794B2C"/>
    <w:rsid w:val="0080103D"/>
    <w:rsid w:val="0081774C"/>
    <w:rsid w:val="00821F43"/>
    <w:rsid w:val="00835BD6"/>
    <w:rsid w:val="00843FDF"/>
    <w:rsid w:val="00850378"/>
    <w:rsid w:val="00851153"/>
    <w:rsid w:val="008A7119"/>
    <w:rsid w:val="008B2EFB"/>
    <w:rsid w:val="008D1D00"/>
    <w:rsid w:val="008F1479"/>
    <w:rsid w:val="008F175C"/>
    <w:rsid w:val="00927AF7"/>
    <w:rsid w:val="00941EE0"/>
    <w:rsid w:val="00943B75"/>
    <w:rsid w:val="00952CCA"/>
    <w:rsid w:val="00965C58"/>
    <w:rsid w:val="00984A85"/>
    <w:rsid w:val="009967C5"/>
    <w:rsid w:val="009E02A3"/>
    <w:rsid w:val="00A0117F"/>
    <w:rsid w:val="00A0656F"/>
    <w:rsid w:val="00A1351C"/>
    <w:rsid w:val="00A83376"/>
    <w:rsid w:val="00AE4DE6"/>
    <w:rsid w:val="00B02A6E"/>
    <w:rsid w:val="00B21BB9"/>
    <w:rsid w:val="00B26EDA"/>
    <w:rsid w:val="00B317AB"/>
    <w:rsid w:val="00B76E8D"/>
    <w:rsid w:val="00B927D6"/>
    <w:rsid w:val="00BB26C6"/>
    <w:rsid w:val="00C23A3E"/>
    <w:rsid w:val="00C52CF8"/>
    <w:rsid w:val="00C635A8"/>
    <w:rsid w:val="00CA5E34"/>
    <w:rsid w:val="00CB28F0"/>
    <w:rsid w:val="00CD6EB7"/>
    <w:rsid w:val="00CE2846"/>
    <w:rsid w:val="00D02336"/>
    <w:rsid w:val="00D07FB5"/>
    <w:rsid w:val="00D174E6"/>
    <w:rsid w:val="00D176D7"/>
    <w:rsid w:val="00D208AA"/>
    <w:rsid w:val="00D9317E"/>
    <w:rsid w:val="00DA41E5"/>
    <w:rsid w:val="00DA4F6D"/>
    <w:rsid w:val="00DF69A3"/>
    <w:rsid w:val="00E3588B"/>
    <w:rsid w:val="00E54F0D"/>
    <w:rsid w:val="00E61218"/>
    <w:rsid w:val="00E65288"/>
    <w:rsid w:val="00E93428"/>
    <w:rsid w:val="00E939D9"/>
    <w:rsid w:val="00EC2675"/>
    <w:rsid w:val="00EC7206"/>
    <w:rsid w:val="00EE074E"/>
    <w:rsid w:val="00EE46BB"/>
    <w:rsid w:val="00EE538C"/>
    <w:rsid w:val="00EE7E2B"/>
    <w:rsid w:val="00EF352E"/>
    <w:rsid w:val="00F31308"/>
    <w:rsid w:val="00F54161"/>
    <w:rsid w:val="00F86E5F"/>
    <w:rsid w:val="00FC0F65"/>
    <w:rsid w:val="00FD141A"/>
    <w:rsid w:val="00FE37EC"/>
    <w:rsid w:val="0E4B3255"/>
    <w:rsid w:val="4C930190"/>
    <w:rsid w:val="4D54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4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821F43"/>
    <w:pPr>
      <w:ind w:leftChars="2500" w:left="100"/>
    </w:pPr>
    <w:rPr>
      <w:rFonts w:eastAsia="仿宋_GB2312"/>
      <w:sz w:val="32"/>
    </w:rPr>
  </w:style>
  <w:style w:type="character" w:customStyle="1" w:styleId="Char">
    <w:name w:val="日期 Char"/>
    <w:basedOn w:val="a0"/>
    <w:link w:val="a3"/>
    <w:uiPriority w:val="99"/>
    <w:semiHidden/>
    <w:locked/>
    <w:rsid w:val="00821F43"/>
    <w:rPr>
      <w:rFonts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821F4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821F4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21F4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21F43"/>
    <w:rPr>
      <w:rFonts w:cs="Times New Roman"/>
      <w:kern w:val="2"/>
      <w:sz w:val="18"/>
    </w:rPr>
  </w:style>
  <w:style w:type="paragraph" w:styleId="a6">
    <w:name w:val="header"/>
    <w:basedOn w:val="a"/>
    <w:link w:val="Char2"/>
    <w:uiPriority w:val="99"/>
    <w:rsid w:val="0082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821F43"/>
    <w:rPr>
      <w:rFonts w:cs="Times New Roman"/>
      <w:kern w:val="2"/>
      <w:sz w:val="18"/>
    </w:rPr>
  </w:style>
  <w:style w:type="table" w:styleId="a7">
    <w:name w:val="Table Grid"/>
    <w:basedOn w:val="a1"/>
    <w:uiPriority w:val="99"/>
    <w:rsid w:val="00821F43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rsid w:val="00821F43"/>
    <w:rPr>
      <w:rFonts w:cs="Times New Roman"/>
    </w:rPr>
  </w:style>
  <w:style w:type="paragraph" w:customStyle="1" w:styleId="Default">
    <w:name w:val="Default"/>
    <w:uiPriority w:val="99"/>
    <w:rsid w:val="00821F43"/>
    <w:pPr>
      <w:widowControl w:val="0"/>
      <w:autoSpaceDE w:val="0"/>
      <w:autoSpaceDN w:val="0"/>
      <w:adjustRightInd w:val="0"/>
    </w:pPr>
    <w:rPr>
      <w:rFonts w:ascii="方正小标宋_GBK" w:eastAsia="宋体" w:hAnsi="方正小标宋_GBK" w:cs="方正小标宋_G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GWMB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subject/>
  <dc:creator>税伯高</dc:creator>
  <cp:keywords/>
  <dc:description/>
  <cp:lastModifiedBy>Administrator</cp:lastModifiedBy>
  <cp:revision>6</cp:revision>
  <cp:lastPrinted>2021-02-28T08:23:00Z</cp:lastPrinted>
  <dcterms:created xsi:type="dcterms:W3CDTF">2019-04-01T01:55:00Z</dcterms:created>
  <dcterms:modified xsi:type="dcterms:W3CDTF">2024-03-01T01:02:00Z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