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2698" w14:textId="77777777" w:rsidR="00E041D0" w:rsidRPr="0026354B" w:rsidRDefault="00E041D0" w:rsidP="00E041D0">
      <w:pPr>
        <w:ind w:rightChars="93" w:right="195"/>
        <w:jc w:val="left"/>
        <w:rPr>
          <w:rFonts w:ascii="黑体" w:eastAsia="仿宋_GB2312" w:hAnsi="黑体"/>
          <w:spacing w:val="-11"/>
          <w:sz w:val="32"/>
          <w:szCs w:val="24"/>
        </w:rPr>
      </w:pPr>
      <w:r w:rsidRPr="0026354B">
        <w:rPr>
          <w:rFonts w:ascii="黑体" w:eastAsia="黑体" w:hAnsi="黑体" w:hint="eastAsia"/>
          <w:spacing w:val="-11"/>
          <w:sz w:val="32"/>
          <w:szCs w:val="24"/>
        </w:rPr>
        <w:t>附件</w:t>
      </w:r>
    </w:p>
    <w:p w14:paraId="2E917AF9" w14:textId="5D07AA55" w:rsidR="00E041D0" w:rsidRPr="0026354B" w:rsidRDefault="00E041D0" w:rsidP="00BE1582">
      <w:pPr>
        <w:spacing w:beforeLines="10" w:before="24"/>
        <w:jc w:val="center"/>
        <w:outlineLvl w:val="0"/>
        <w:rPr>
          <w:rFonts w:ascii="Times New Roman" w:eastAsia="方正小标宋简体" w:hAnsi="Times New Roman"/>
          <w:spacing w:val="-11"/>
          <w:kern w:val="44"/>
          <w:sz w:val="40"/>
          <w:szCs w:val="24"/>
        </w:rPr>
      </w:pPr>
      <w:r>
        <w:rPr>
          <w:rFonts w:ascii="Times New Roman" w:eastAsia="方正小标宋简体" w:hAnsi="Times New Roman"/>
          <w:spacing w:val="-11"/>
          <w:kern w:val="44"/>
          <w:sz w:val="40"/>
          <w:szCs w:val="24"/>
        </w:rPr>
        <w:t xml:space="preserve"> </w:t>
      </w:r>
      <w:r w:rsidRPr="0026354B">
        <w:rPr>
          <w:rFonts w:ascii="Times New Roman" w:eastAsia="方正小标宋简体" w:hAnsi="Times New Roman" w:hint="eastAsia"/>
          <w:spacing w:val="-11"/>
          <w:kern w:val="44"/>
          <w:sz w:val="40"/>
          <w:szCs w:val="24"/>
        </w:rPr>
        <w:t>家庭经济困难学生认定申请表（样表）</w:t>
      </w:r>
    </w:p>
    <w:p w14:paraId="1E276FB6" w14:textId="77777777" w:rsidR="00E041D0" w:rsidRPr="0026354B" w:rsidRDefault="00E041D0" w:rsidP="005631EB">
      <w:pPr>
        <w:spacing w:beforeLines="10" w:before="24"/>
        <w:ind w:firstLineChars="100" w:firstLine="219"/>
        <w:rPr>
          <w:rFonts w:ascii="Times New Roman" w:eastAsia="仿宋_GB2312" w:hAnsi="Times New Roman"/>
          <w:b/>
          <w:bCs/>
          <w:spacing w:val="-11"/>
          <w:sz w:val="44"/>
          <w:szCs w:val="44"/>
        </w:rPr>
      </w:pPr>
      <w:r w:rsidRPr="0026354B">
        <w:rPr>
          <w:rFonts w:ascii="宋体" w:hAnsi="宋体" w:cs="宋体" w:hint="eastAsia"/>
          <w:b/>
          <w:bCs/>
          <w:spacing w:val="-11"/>
          <w:sz w:val="24"/>
          <w:szCs w:val="21"/>
        </w:rPr>
        <w:t>学校：</w:t>
      </w:r>
      <w:r w:rsidRPr="0026354B">
        <w:rPr>
          <w:rFonts w:ascii="宋体" w:hAnsi="宋体" w:cs="宋体"/>
          <w:b/>
          <w:bCs/>
          <w:spacing w:val="-11"/>
          <w:sz w:val="24"/>
          <w:szCs w:val="21"/>
          <w:u w:val="single"/>
        </w:rPr>
        <w:t xml:space="preserve">            </w:t>
      </w:r>
      <w:r w:rsidRPr="0026354B">
        <w:rPr>
          <w:rFonts w:ascii="宋体" w:hAnsi="宋体" w:cs="宋体"/>
          <w:b/>
          <w:bCs/>
          <w:spacing w:val="-11"/>
          <w:sz w:val="24"/>
          <w:szCs w:val="21"/>
        </w:rPr>
        <w:t xml:space="preserve"> </w:t>
      </w:r>
      <w:r w:rsidRPr="0026354B">
        <w:rPr>
          <w:rFonts w:ascii="宋体" w:hAnsi="宋体" w:cs="宋体" w:hint="eastAsia"/>
          <w:b/>
          <w:bCs/>
          <w:spacing w:val="-11"/>
          <w:sz w:val="24"/>
          <w:szCs w:val="21"/>
        </w:rPr>
        <w:t>院系：</w:t>
      </w:r>
      <w:r w:rsidRPr="0026354B">
        <w:rPr>
          <w:rFonts w:ascii="宋体" w:hAnsi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 w:rsidRPr="0026354B">
        <w:rPr>
          <w:rFonts w:ascii="宋体" w:hAnsi="宋体" w:cs="宋体" w:hint="eastAsia"/>
          <w:b/>
          <w:bCs/>
          <w:spacing w:val="-11"/>
          <w:sz w:val="24"/>
          <w:szCs w:val="21"/>
        </w:rPr>
        <w:t>专业：</w:t>
      </w:r>
      <w:r w:rsidRPr="0026354B">
        <w:rPr>
          <w:rFonts w:ascii="宋体" w:hAnsi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 w:rsidRPr="0026354B">
        <w:rPr>
          <w:rFonts w:ascii="宋体" w:hAnsi="宋体" w:cs="宋体" w:hint="eastAsia"/>
          <w:b/>
          <w:bCs/>
          <w:spacing w:val="-11"/>
          <w:sz w:val="24"/>
          <w:szCs w:val="21"/>
        </w:rPr>
        <w:t>年级：</w:t>
      </w:r>
      <w:r w:rsidRPr="0026354B">
        <w:rPr>
          <w:rFonts w:ascii="宋体" w:hAnsi="宋体" w:cs="宋体"/>
          <w:b/>
          <w:bCs/>
          <w:spacing w:val="-11"/>
          <w:sz w:val="24"/>
          <w:szCs w:val="21"/>
          <w:u w:val="single"/>
        </w:rPr>
        <w:t xml:space="preserve">         </w:t>
      </w:r>
      <w:r w:rsidRPr="0026354B">
        <w:rPr>
          <w:rFonts w:ascii="宋体" w:hAnsi="宋体" w:cs="宋体"/>
          <w:b/>
          <w:bCs/>
          <w:spacing w:val="-11"/>
          <w:sz w:val="24"/>
          <w:szCs w:val="21"/>
        </w:rPr>
        <w:t xml:space="preserve"> </w:t>
      </w:r>
      <w:r w:rsidRPr="0026354B">
        <w:rPr>
          <w:rFonts w:ascii="宋体" w:hAnsi="宋体" w:cs="宋体" w:hint="eastAsia"/>
          <w:b/>
          <w:bCs/>
          <w:spacing w:val="-11"/>
          <w:sz w:val="24"/>
          <w:szCs w:val="21"/>
        </w:rPr>
        <w:t>班级：</w:t>
      </w:r>
      <w:r w:rsidRPr="0026354B">
        <w:rPr>
          <w:rFonts w:ascii="宋体" w:hAnsi="宋体" w:cs="宋体"/>
          <w:b/>
          <w:bCs/>
          <w:spacing w:val="-11"/>
          <w:sz w:val="24"/>
          <w:szCs w:val="21"/>
          <w:u w:val="single"/>
        </w:rPr>
        <w:t xml:space="preserve">        </w:t>
      </w:r>
    </w:p>
    <w:tbl>
      <w:tblPr>
        <w:tblW w:w="92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 w:rsidR="00E041D0" w:rsidRPr="005414DB" w14:paraId="6DD2946B" w14:textId="77777777" w:rsidTr="003D2942">
        <w:trPr>
          <w:trHeight w:val="4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55701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学生</w:t>
            </w:r>
          </w:p>
          <w:p w14:paraId="0417C2EB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基本</w:t>
            </w:r>
          </w:p>
          <w:p w14:paraId="1E9D6706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606C2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DEF16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9D1B9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F5890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54230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8F5EA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F00FB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55109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041D0" w:rsidRPr="005414DB" w14:paraId="381118F6" w14:textId="77777777" w:rsidTr="003D2942">
        <w:trPr>
          <w:trHeight w:val="385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4B805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46810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14:paraId="4CF91C42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DDFC7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E99EE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14:paraId="12A401A0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人口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F1983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28DE1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9E208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2C757958" w14:textId="77777777" w:rsidTr="003D2942">
        <w:trPr>
          <w:trHeight w:val="37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756DC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BDFF4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详细通</w:t>
            </w:r>
          </w:p>
          <w:p w14:paraId="595B9006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114BE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1CC396F9" w14:textId="77777777" w:rsidTr="003D2942">
        <w:trPr>
          <w:trHeight w:val="452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CE0EA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D3079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96607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BECBE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5F278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577D1BC9" w14:textId="77777777" w:rsidTr="003D2942">
        <w:trPr>
          <w:trHeight w:val="720"/>
        </w:trPr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39CD6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47111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28346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□城镇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□农村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2F60F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学费</w:t>
            </w:r>
          </w:p>
          <w:p w14:paraId="53E6914A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096D4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71FC7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住宿费</w:t>
            </w:r>
          </w:p>
          <w:p w14:paraId="25DAEA30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7058F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6354B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E041D0" w:rsidRPr="005414DB" w14:paraId="7295B13C" w14:textId="77777777" w:rsidTr="003D2942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FC9E1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14:paraId="0E10B11B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成员</w:t>
            </w:r>
          </w:p>
          <w:p w14:paraId="31670FBB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3583E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D1E2A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AEA5A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D6845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5F65C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8F259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632BF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</w:tr>
      <w:tr w:rsidR="00E041D0" w:rsidRPr="005414DB" w14:paraId="7EA8AF90" w14:textId="77777777" w:rsidTr="003D2942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D41B5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EA0C9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B0562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A2338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5F209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32EAD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29E7A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6A36F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7A15C335" w14:textId="77777777" w:rsidTr="003D2942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42A24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16040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6416E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8EC0E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4BFC8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E4EAC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CEF5C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74BDA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7CB1CE93" w14:textId="77777777" w:rsidTr="003D2942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EC05E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69037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7856B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62208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43D4F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0E693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A7E4E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C3533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026D6716" w14:textId="77777777" w:rsidTr="003D2942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ED091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42B90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7E177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18E3E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A853D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64F26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74469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867A9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5294BF14" w14:textId="77777777" w:rsidTr="003D2942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85C4F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A07B6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6A6C2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851EC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B7E5D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B6F07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F628D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4913F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6FF8BA74" w14:textId="77777777" w:rsidTr="003D2942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34E04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4AA92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088F0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26097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04F02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3C483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6A5B1" w14:textId="77777777" w:rsidR="00E041D0" w:rsidRPr="0026354B" w:rsidRDefault="00E041D0" w:rsidP="003D2942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F3172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5C43FD65" w14:textId="77777777" w:rsidTr="00D367F3">
        <w:trPr>
          <w:trHeight w:val="9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5DE64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特殊</w:t>
            </w:r>
          </w:p>
          <w:p w14:paraId="46016BAF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群体</w:t>
            </w:r>
          </w:p>
          <w:p w14:paraId="3F8CEBBF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CC9B1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建档立</w:t>
            </w:r>
            <w:proofErr w:type="gramStart"/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卡贫困</w:t>
            </w:r>
            <w:proofErr w:type="gramEnd"/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家庭学生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最低生活保障家庭学生</w:t>
            </w:r>
          </w:p>
          <w:p w14:paraId="631253D4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特困供养学生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孤残学生</w:t>
            </w:r>
            <w:r w:rsidRPr="0026354B" w:rsidDel="003015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126E5A0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烈士子女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家庭经济困难残疾学生及残疾人子女</w:t>
            </w:r>
          </w:p>
        </w:tc>
      </w:tr>
      <w:tr w:rsidR="00E041D0" w:rsidRPr="005414DB" w14:paraId="07A0894E" w14:textId="77777777" w:rsidTr="003D2942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CF677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影响</w:t>
            </w:r>
          </w:p>
          <w:p w14:paraId="046806DB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14:paraId="25DBA7F2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经济</w:t>
            </w:r>
          </w:p>
          <w:p w14:paraId="76C6C514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状况</w:t>
            </w:r>
          </w:p>
          <w:p w14:paraId="42838C1F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  <w:p w14:paraId="4BA364D7" w14:textId="77777777" w:rsidR="00E041D0" w:rsidRPr="0026354B" w:rsidRDefault="00E041D0" w:rsidP="003D2942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有关</w:t>
            </w:r>
          </w:p>
          <w:p w14:paraId="5660754E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10C13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26354B"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家庭人均年收入：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元。</w:t>
            </w:r>
          </w:p>
          <w:p w14:paraId="6AB90D77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家庭遭受自然灾害情况：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84682E5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家庭遭受突发意外事件：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24185DEA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家庭成员因残疾、年迈而劳动能力弱情况：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5D7A1DD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家庭成员失业情况：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4C697C8B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家庭欠债情况：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5DBB17F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7.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其它情况：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835162C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（注：</w:t>
            </w:r>
            <w:r w:rsidRPr="0026354B"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请按实际情况勾选，并注明相应情况；</w:t>
            </w:r>
            <w:r w:rsidRPr="0026354B"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请尽可能提供相应佐证材料。）</w:t>
            </w:r>
          </w:p>
        </w:tc>
      </w:tr>
      <w:tr w:rsidR="00E041D0" w:rsidRPr="005414DB" w14:paraId="43EFC7A9" w14:textId="77777777" w:rsidTr="003D2942">
        <w:trPr>
          <w:trHeight w:val="31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0175B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CC35E" w14:textId="77777777" w:rsidR="00E041D0" w:rsidRPr="0026354B" w:rsidRDefault="00E041D0" w:rsidP="003D2942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7987985D" w14:textId="77777777" w:rsidTr="003D2942">
        <w:trPr>
          <w:trHeight w:val="31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B886B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D4B88" w14:textId="77777777" w:rsidR="00E041D0" w:rsidRPr="0026354B" w:rsidRDefault="00E041D0" w:rsidP="003D2942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5F60121A" w14:textId="77777777" w:rsidTr="003D2942">
        <w:trPr>
          <w:trHeight w:val="31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D20A5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A3354" w14:textId="77777777" w:rsidR="00E041D0" w:rsidRPr="0026354B" w:rsidRDefault="00E041D0" w:rsidP="003D2942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69B900C3" w14:textId="77777777" w:rsidTr="003D2942">
        <w:trPr>
          <w:trHeight w:val="1189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36191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29D4B" w14:textId="77777777" w:rsidR="00E041D0" w:rsidRPr="0026354B" w:rsidRDefault="00E041D0" w:rsidP="003D2942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041D0" w:rsidRPr="005414DB" w14:paraId="4EAEE273" w14:textId="77777777" w:rsidTr="003D2942">
        <w:trPr>
          <w:trHeight w:val="139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F33B8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 w14:paraId="545015D9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F63175A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承诺内容：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783924A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D8FFC5F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7D19A09" w14:textId="77777777" w:rsidR="00E041D0" w:rsidRPr="0026354B" w:rsidRDefault="00E041D0" w:rsidP="003D2942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F16B9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学生本人</w:t>
            </w:r>
          </w:p>
          <w:p w14:paraId="70E78DAC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（或监护人）</w:t>
            </w:r>
          </w:p>
          <w:p w14:paraId="7E32F0D9" w14:textId="77777777" w:rsidR="00E041D0" w:rsidRPr="0026354B" w:rsidRDefault="00E041D0" w:rsidP="003D29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26354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26354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EAE4B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 w14:paraId="7C8137A7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 w14:paraId="0440FBA8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 w14:paraId="4C031B7F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 w14:paraId="2E42AB35" w14:textId="77777777" w:rsidR="00E041D0" w:rsidRPr="0026354B" w:rsidRDefault="00E041D0" w:rsidP="003D294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26354B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26354B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6354B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26354B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26354B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26323995" w14:textId="77777777" w:rsidR="00E041D0" w:rsidRPr="00D367F3" w:rsidRDefault="00E041D0" w:rsidP="00D367F3"/>
    <w:tbl>
      <w:tblPr>
        <w:tblW w:w="910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3498"/>
        <w:gridCol w:w="4409"/>
      </w:tblGrid>
      <w:tr w:rsidR="00E041D0" w:rsidRPr="005414DB" w14:paraId="141C77CC" w14:textId="77777777" w:rsidTr="00ED1E5D">
        <w:trPr>
          <w:trHeight w:val="290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7E0DE" w14:textId="77777777" w:rsidR="00E041D0" w:rsidRPr="0026354B" w:rsidRDefault="00E041D0" w:rsidP="00BE1582">
            <w:pPr>
              <w:spacing w:beforeLines="10" w:before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班级</w:t>
            </w:r>
          </w:p>
          <w:p w14:paraId="47DA9963" w14:textId="77777777" w:rsidR="00E041D0" w:rsidRPr="0026354B" w:rsidRDefault="00E041D0" w:rsidP="00BE1582">
            <w:pPr>
              <w:spacing w:beforeLines="10" w:before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评议</w:t>
            </w:r>
          </w:p>
          <w:p w14:paraId="283B44CE" w14:textId="77777777" w:rsidR="00E041D0" w:rsidRPr="0026354B" w:rsidRDefault="00E041D0" w:rsidP="00BE1582">
            <w:pPr>
              <w:spacing w:beforeLines="10" w:befor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B6483" w14:textId="77777777" w:rsidR="00E041D0" w:rsidRPr="0026354B" w:rsidRDefault="00E041D0" w:rsidP="00E041D0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家庭经济特别困难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</w:p>
          <w:p w14:paraId="09DBA89F" w14:textId="77777777" w:rsidR="00E041D0" w:rsidRPr="0026354B" w:rsidRDefault="00E041D0" w:rsidP="00E041D0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家庭经济困难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</w:p>
          <w:p w14:paraId="4AE083A0" w14:textId="77777777" w:rsidR="00E041D0" w:rsidRPr="0026354B" w:rsidRDefault="00E041D0" w:rsidP="00E041D0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家庭经济一般困难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</w:p>
          <w:p w14:paraId="22265CE1" w14:textId="77777777" w:rsidR="00E041D0" w:rsidRPr="0026354B" w:rsidRDefault="00E041D0" w:rsidP="00E041D0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家庭经济不困难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5EFB7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/>
                <w:color w:val="000000"/>
                <w:sz w:val="4"/>
                <w:szCs w:val="24"/>
              </w:rPr>
              <w:t xml:space="preserve">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陈述理由：</w:t>
            </w:r>
          </w:p>
          <w:p w14:paraId="288A205D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08644E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FCD9FB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433D42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920D54" w14:textId="77777777" w:rsidR="00E041D0" w:rsidRPr="0026354B" w:rsidRDefault="00E041D0" w:rsidP="00E041D0">
            <w:pPr>
              <w:spacing w:beforeLines="10" w:before="24"/>
              <w:ind w:firstLineChars="150"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评议小组组长签字：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14:paraId="6D162F32" w14:textId="77777777" w:rsidR="00E041D0" w:rsidRPr="0026354B" w:rsidRDefault="00E041D0" w:rsidP="00E041D0">
            <w:pPr>
              <w:spacing w:beforeLines="10" w:before="24"/>
              <w:ind w:firstLineChars="150"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71D8FA6" w14:textId="77777777" w:rsidR="00E041D0" w:rsidRPr="0026354B" w:rsidRDefault="00E041D0" w:rsidP="00E041D0">
            <w:pPr>
              <w:spacing w:beforeLines="10" w:before="24"/>
              <w:ind w:firstLineChars="900" w:firstLine="2160"/>
              <w:rPr>
                <w:rFonts w:asci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635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635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041D0" w:rsidRPr="005414DB" w14:paraId="4E071843" w14:textId="77777777" w:rsidTr="00D367F3">
        <w:trPr>
          <w:trHeight w:val="500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C9232" w14:textId="77777777" w:rsidR="00E041D0" w:rsidRPr="0026354B" w:rsidRDefault="00E041D0" w:rsidP="00ED1E5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院（系、</w:t>
            </w:r>
          </w:p>
          <w:p w14:paraId="7FF14DC5" w14:textId="77777777" w:rsidR="00E041D0" w:rsidRPr="0026354B" w:rsidRDefault="00E041D0" w:rsidP="00ED1E5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年级）</w:t>
            </w:r>
          </w:p>
          <w:p w14:paraId="674174F3" w14:textId="77777777" w:rsidR="00E041D0" w:rsidRPr="0026354B" w:rsidRDefault="00E041D0" w:rsidP="00ED1E5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pacing w:val="-11"/>
                <w:sz w:val="24"/>
                <w:szCs w:val="24"/>
              </w:rPr>
            </w:pPr>
            <w:r w:rsidRPr="0026354B"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08E2E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经评议小组推荐、本院（系、年级）认真审核并公示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</w:t>
            </w:r>
            <w:proofErr w:type="gramEnd"/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工作日后，</w:t>
            </w:r>
          </w:p>
          <w:p w14:paraId="42CB56DF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同意评议小组意见。</w:t>
            </w:r>
          </w:p>
          <w:p w14:paraId="0DD092E4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不同意评议小组意见。建议调整为：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；</w:t>
            </w:r>
          </w:p>
          <w:p w14:paraId="159FDB32" w14:textId="77777777" w:rsidR="00E041D0" w:rsidRPr="0026354B" w:rsidRDefault="00E041D0" w:rsidP="00E041D0">
            <w:pPr>
              <w:widowControl/>
              <w:ind w:firstLineChars="250" w:firstLine="600"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调整理由：</w:t>
            </w:r>
            <w:r w:rsidRPr="0026354B">
              <w:rPr>
                <w:rFonts w:ascii="Times New Roman" w:eastAsia="仿宋_GB2312" w:hAnsi="Times New Roman"/>
                <w:spacing w:val="-11"/>
                <w:sz w:val="32"/>
                <w:szCs w:val="24"/>
                <w:u w:val="single"/>
              </w:rPr>
              <w:t xml:space="preserve">                                        </w:t>
            </w:r>
            <w:r w:rsidRPr="0026354B">
              <w:rPr>
                <w:rFonts w:ascii="Times New Roman" w:eastAsia="仿宋_GB2312" w:hAnsi="Times New Roman"/>
                <w:spacing w:val="-11"/>
                <w:sz w:val="32"/>
                <w:szCs w:val="24"/>
              </w:rPr>
              <w:t xml:space="preserve"> </w:t>
            </w:r>
            <w:r w:rsidRPr="0026354B">
              <w:rPr>
                <w:rFonts w:ascii="Times New Roman" w:eastAsia="仿宋_GB2312" w:hAnsi="Times New Roman" w:hint="eastAsia"/>
                <w:spacing w:val="-11"/>
                <w:sz w:val="32"/>
                <w:szCs w:val="24"/>
              </w:rPr>
              <w:t>。</w:t>
            </w:r>
          </w:p>
          <w:p w14:paraId="30A8C0A4" w14:textId="77777777" w:rsidR="00E041D0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 w14:paraId="54F32540" w14:textId="77777777" w:rsidR="00E041D0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 w14:paraId="0EE8E1A5" w14:textId="77777777" w:rsidR="00E041D0" w:rsidRPr="0026354B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 w14:paraId="17251ECE" w14:textId="77777777" w:rsidR="00E041D0" w:rsidRPr="0026354B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工作组组长签字（加盖部门公章）：</w:t>
            </w:r>
          </w:p>
          <w:p w14:paraId="061B9098" w14:textId="77777777" w:rsidR="00E041D0" w:rsidRPr="0026354B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 w14:paraId="6A86BCD5" w14:textId="77777777" w:rsidR="00E041D0" w:rsidRPr="0026354B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sz w:val="24"/>
                <w:szCs w:val="24"/>
              </w:rPr>
            </w:pP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      </w:t>
            </w:r>
            <w:r w:rsidRPr="0026354B"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年</w:t>
            </w: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月</w:t>
            </w: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日</w:t>
            </w:r>
          </w:p>
        </w:tc>
      </w:tr>
      <w:tr w:rsidR="00E041D0" w:rsidRPr="005414DB" w14:paraId="29D30E82" w14:textId="77777777" w:rsidTr="005631EB">
        <w:trPr>
          <w:trHeight w:val="462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A96DD" w14:textId="77777777" w:rsidR="00E041D0" w:rsidRPr="0026354B" w:rsidRDefault="00E041D0" w:rsidP="00BE1582">
            <w:pPr>
              <w:spacing w:beforeLines="10" w:before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校级</w:t>
            </w:r>
          </w:p>
          <w:p w14:paraId="3FBA4B91" w14:textId="77777777" w:rsidR="00E041D0" w:rsidRPr="0026354B" w:rsidRDefault="00E041D0" w:rsidP="00BE1582">
            <w:pPr>
              <w:spacing w:beforeLines="10" w:before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认定</w:t>
            </w:r>
          </w:p>
          <w:p w14:paraId="68F1C4C1" w14:textId="77777777" w:rsidR="00E041D0" w:rsidRPr="0026354B" w:rsidRDefault="00E041D0" w:rsidP="00BE1582">
            <w:pPr>
              <w:spacing w:beforeLines="10" w:before="24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 w:rsidRPr="0026354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60592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经学生所在院（系、年级）提请，本机构认真核实并公示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</w:t>
            </w:r>
            <w:proofErr w:type="gramEnd"/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工作日后，</w:t>
            </w:r>
          </w:p>
          <w:p w14:paraId="4DE06344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同意工作组和评议小组意见。</w:t>
            </w:r>
          </w:p>
          <w:p w14:paraId="344D0E81" w14:textId="77777777" w:rsidR="00E041D0" w:rsidRPr="0026354B" w:rsidRDefault="00E041D0" w:rsidP="00E041D0">
            <w:pPr>
              <w:spacing w:beforeLines="10" w:before="24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不同意工作组和评议小组意见。建议调整为：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26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；</w:t>
            </w:r>
          </w:p>
          <w:p w14:paraId="0B324CCC" w14:textId="77777777" w:rsidR="00E041D0" w:rsidRPr="0026354B" w:rsidRDefault="00E041D0" w:rsidP="00E041D0">
            <w:pPr>
              <w:widowControl/>
              <w:ind w:firstLineChars="250" w:firstLine="600"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  <w:r w:rsidRPr="0026354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调整理由：</w:t>
            </w:r>
            <w:r w:rsidRPr="0026354B">
              <w:rPr>
                <w:rFonts w:ascii="Times New Roman" w:eastAsia="仿宋_GB2312" w:hAnsi="Times New Roman"/>
                <w:spacing w:val="-11"/>
                <w:sz w:val="32"/>
                <w:szCs w:val="24"/>
                <w:u w:val="single"/>
              </w:rPr>
              <w:t xml:space="preserve">                                        </w:t>
            </w:r>
            <w:r w:rsidRPr="0026354B">
              <w:rPr>
                <w:rFonts w:ascii="Times New Roman" w:eastAsia="仿宋_GB2312" w:hAnsi="Times New Roman"/>
                <w:spacing w:val="-11"/>
                <w:sz w:val="32"/>
                <w:szCs w:val="24"/>
              </w:rPr>
              <w:t xml:space="preserve"> </w:t>
            </w:r>
            <w:r w:rsidRPr="0026354B">
              <w:rPr>
                <w:rFonts w:ascii="Times New Roman" w:eastAsia="仿宋_GB2312" w:hAnsi="Times New Roman" w:hint="eastAsia"/>
                <w:spacing w:val="-11"/>
                <w:sz w:val="32"/>
                <w:szCs w:val="24"/>
              </w:rPr>
              <w:t>。</w:t>
            </w:r>
          </w:p>
          <w:p w14:paraId="23B8F119" w14:textId="77777777" w:rsidR="00E041D0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 w14:paraId="09060E66" w14:textId="77777777" w:rsidR="00E041D0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 w14:paraId="48630904" w14:textId="77777777" w:rsidR="00E041D0" w:rsidRPr="0026354B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 w14:paraId="1A5DAD81" w14:textId="77777777" w:rsidR="00E041D0" w:rsidRPr="0026354B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kern w:val="0"/>
                <w:sz w:val="24"/>
                <w:szCs w:val="24"/>
              </w:rPr>
            </w:pP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负责人签字（加盖部门公章）：</w:t>
            </w: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</w:t>
            </w:r>
          </w:p>
          <w:p w14:paraId="16D5F98B" w14:textId="77777777" w:rsidR="00E041D0" w:rsidRPr="0026354B" w:rsidRDefault="00E041D0" w:rsidP="00ED1E5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pacing w:val="-11"/>
                <w:sz w:val="24"/>
                <w:szCs w:val="24"/>
              </w:rPr>
            </w:pP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                            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年</w:t>
            </w: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月</w:t>
            </w:r>
            <w:r w:rsidRPr="0026354B">
              <w:rPr>
                <w:rFonts w:ascii="宋体" w:hAnsi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</w:t>
            </w:r>
            <w:r w:rsidRPr="0026354B"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szCs w:val="24"/>
              </w:rPr>
              <w:t>日</w:t>
            </w:r>
          </w:p>
        </w:tc>
      </w:tr>
    </w:tbl>
    <w:p w14:paraId="20E04FDE" w14:textId="77777777" w:rsidR="00E041D0" w:rsidRDefault="00E041D0" w:rsidP="005631EB">
      <w:pPr>
        <w:spacing w:line="600" w:lineRule="exact"/>
      </w:pPr>
    </w:p>
    <w:sectPr w:rsidR="00E041D0" w:rsidSect="005631EB">
      <w:footerReference w:type="even" r:id="rId6"/>
      <w:footerReference w:type="default" r:id="rId7"/>
      <w:pgSz w:w="11906" w:h="16838" w:code="9"/>
      <w:pgMar w:top="1531" w:right="1474" w:bottom="1418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0149" w14:textId="77777777" w:rsidR="00945617" w:rsidRDefault="00945617" w:rsidP="00426B51">
      <w:r>
        <w:separator/>
      </w:r>
    </w:p>
  </w:endnote>
  <w:endnote w:type="continuationSeparator" w:id="0">
    <w:p w14:paraId="7895E1F8" w14:textId="77777777" w:rsidR="00945617" w:rsidRDefault="00945617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C367" w14:textId="77777777" w:rsidR="00E041D0" w:rsidRPr="00112420" w:rsidRDefault="00E041D0" w:rsidP="005631EB">
    <w:pPr>
      <w:pStyle w:val="a5"/>
      <w:framePr w:wrap="around" w:vAnchor="text" w:hAnchor="margin" w:xAlign="outside" w:y="1"/>
      <w:ind w:leftChars="100" w:left="210"/>
      <w:rPr>
        <w:rStyle w:val="a7"/>
        <w:rFonts w:ascii="宋体" w:eastAsia="宋体" w:hAnsi="宋体"/>
        <w:sz w:val="28"/>
        <w:szCs w:val="28"/>
      </w:rPr>
    </w:pPr>
    <w:r w:rsidRPr="00112420">
      <w:rPr>
        <w:rStyle w:val="a7"/>
        <w:rFonts w:ascii="宋体" w:eastAsia="宋体" w:hAnsi="宋体"/>
        <w:sz w:val="28"/>
        <w:szCs w:val="28"/>
      </w:rPr>
      <w:t xml:space="preserve">— </w:t>
    </w:r>
    <w:r w:rsidRPr="00112420">
      <w:rPr>
        <w:rStyle w:val="a7"/>
        <w:rFonts w:ascii="宋体" w:eastAsia="宋体" w:hAnsi="宋体"/>
        <w:sz w:val="28"/>
        <w:szCs w:val="28"/>
      </w:rPr>
      <w:fldChar w:fldCharType="begin"/>
    </w:r>
    <w:r w:rsidRPr="00112420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2</w:t>
    </w:r>
    <w:r w:rsidRPr="00112420">
      <w:rPr>
        <w:rStyle w:val="a7"/>
        <w:rFonts w:ascii="宋体" w:eastAsia="宋体" w:hAnsi="宋体"/>
        <w:sz w:val="28"/>
        <w:szCs w:val="28"/>
      </w:rPr>
      <w:fldChar w:fldCharType="end"/>
    </w:r>
    <w:r w:rsidRPr="00112420">
      <w:rPr>
        <w:rStyle w:val="a7"/>
        <w:rFonts w:ascii="宋体" w:eastAsia="宋体" w:hAnsi="宋体"/>
        <w:sz w:val="28"/>
        <w:szCs w:val="28"/>
      </w:rPr>
      <w:t xml:space="preserve"> —</w:t>
    </w:r>
  </w:p>
  <w:p w14:paraId="01992295" w14:textId="77777777" w:rsidR="00E041D0" w:rsidRDefault="00E041D0" w:rsidP="00426B5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6D4E" w14:textId="77777777" w:rsidR="00E041D0" w:rsidRPr="00112420" w:rsidRDefault="00E041D0" w:rsidP="005631EB">
    <w:pPr>
      <w:pStyle w:val="a5"/>
      <w:framePr w:wrap="around" w:vAnchor="text" w:hAnchor="margin" w:xAlign="outside" w:y="1"/>
      <w:ind w:rightChars="100" w:right="210"/>
      <w:rPr>
        <w:rStyle w:val="a7"/>
        <w:rFonts w:ascii="宋体" w:eastAsia="宋体" w:hAnsi="宋体"/>
        <w:sz w:val="28"/>
        <w:szCs w:val="28"/>
      </w:rPr>
    </w:pPr>
    <w:r w:rsidRPr="00112420">
      <w:rPr>
        <w:rStyle w:val="a7"/>
        <w:rFonts w:ascii="宋体" w:eastAsia="宋体" w:hAnsi="宋体"/>
        <w:sz w:val="28"/>
        <w:szCs w:val="28"/>
      </w:rPr>
      <w:t xml:space="preserve">— </w:t>
    </w:r>
    <w:r w:rsidRPr="00112420">
      <w:rPr>
        <w:rStyle w:val="a7"/>
        <w:rFonts w:ascii="宋体" w:eastAsia="宋体" w:hAnsi="宋体"/>
        <w:sz w:val="28"/>
        <w:szCs w:val="28"/>
      </w:rPr>
      <w:fldChar w:fldCharType="begin"/>
    </w:r>
    <w:r w:rsidRPr="00112420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1</w:t>
    </w:r>
    <w:r w:rsidRPr="00112420">
      <w:rPr>
        <w:rStyle w:val="a7"/>
        <w:rFonts w:ascii="宋体" w:eastAsia="宋体" w:hAnsi="宋体"/>
        <w:sz w:val="28"/>
        <w:szCs w:val="28"/>
      </w:rPr>
      <w:fldChar w:fldCharType="end"/>
    </w:r>
    <w:r w:rsidRPr="00112420">
      <w:rPr>
        <w:rStyle w:val="a7"/>
        <w:rFonts w:ascii="宋体" w:eastAsia="宋体" w:hAnsi="宋体"/>
        <w:sz w:val="28"/>
        <w:szCs w:val="28"/>
      </w:rPr>
      <w:t xml:space="preserve"> —</w:t>
    </w:r>
  </w:p>
  <w:p w14:paraId="14022EB8" w14:textId="77777777" w:rsidR="00E041D0" w:rsidRDefault="00E041D0" w:rsidP="00E93428">
    <w:pPr>
      <w:pStyle w:val="a5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D7A1" w14:textId="77777777" w:rsidR="00945617" w:rsidRDefault="00945617" w:rsidP="00426B51">
      <w:r>
        <w:separator/>
      </w:r>
    </w:p>
  </w:footnote>
  <w:footnote w:type="continuationSeparator" w:id="0">
    <w:p w14:paraId="4A0E9F60" w14:textId="77777777" w:rsidR="00945617" w:rsidRDefault="00945617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44"/>
    <w:rsid w:val="0005786C"/>
    <w:rsid w:val="000633A4"/>
    <w:rsid w:val="00112420"/>
    <w:rsid w:val="001321A3"/>
    <w:rsid w:val="00144F74"/>
    <w:rsid w:val="00147327"/>
    <w:rsid w:val="001851A6"/>
    <w:rsid w:val="001B42BA"/>
    <w:rsid w:val="0026354B"/>
    <w:rsid w:val="0030153B"/>
    <w:rsid w:val="0035246A"/>
    <w:rsid w:val="0035385C"/>
    <w:rsid w:val="00364D77"/>
    <w:rsid w:val="003A34ED"/>
    <w:rsid w:val="003D2942"/>
    <w:rsid w:val="003E2F09"/>
    <w:rsid w:val="003E71C4"/>
    <w:rsid w:val="00412D75"/>
    <w:rsid w:val="00426B51"/>
    <w:rsid w:val="00450FA8"/>
    <w:rsid w:val="00463734"/>
    <w:rsid w:val="00475766"/>
    <w:rsid w:val="0049411B"/>
    <w:rsid w:val="004B3681"/>
    <w:rsid w:val="004D33F2"/>
    <w:rsid w:val="004F0B03"/>
    <w:rsid w:val="00511CC2"/>
    <w:rsid w:val="005320A0"/>
    <w:rsid w:val="005414DB"/>
    <w:rsid w:val="0054556D"/>
    <w:rsid w:val="005522DF"/>
    <w:rsid w:val="005631EB"/>
    <w:rsid w:val="0058769E"/>
    <w:rsid w:val="005A682E"/>
    <w:rsid w:val="005E2E52"/>
    <w:rsid w:val="006357A3"/>
    <w:rsid w:val="00645A63"/>
    <w:rsid w:val="0065325F"/>
    <w:rsid w:val="006745FC"/>
    <w:rsid w:val="00683912"/>
    <w:rsid w:val="00691743"/>
    <w:rsid w:val="006A4F9E"/>
    <w:rsid w:val="007845F2"/>
    <w:rsid w:val="00794B2C"/>
    <w:rsid w:val="007B406C"/>
    <w:rsid w:val="00844BC5"/>
    <w:rsid w:val="00850378"/>
    <w:rsid w:val="00941EE0"/>
    <w:rsid w:val="00945617"/>
    <w:rsid w:val="009463BA"/>
    <w:rsid w:val="00952CCA"/>
    <w:rsid w:val="00954573"/>
    <w:rsid w:val="009967C5"/>
    <w:rsid w:val="009E02A3"/>
    <w:rsid w:val="009F7D0B"/>
    <w:rsid w:val="00A30946"/>
    <w:rsid w:val="00AC6DF6"/>
    <w:rsid w:val="00AF73FC"/>
    <w:rsid w:val="00B26EDA"/>
    <w:rsid w:val="00BE1582"/>
    <w:rsid w:val="00C146E1"/>
    <w:rsid w:val="00C1594B"/>
    <w:rsid w:val="00C27953"/>
    <w:rsid w:val="00C45F22"/>
    <w:rsid w:val="00C65EC8"/>
    <w:rsid w:val="00CE22AD"/>
    <w:rsid w:val="00D02336"/>
    <w:rsid w:val="00D22F1A"/>
    <w:rsid w:val="00D367F3"/>
    <w:rsid w:val="00D93728"/>
    <w:rsid w:val="00DA4F6D"/>
    <w:rsid w:val="00E041D0"/>
    <w:rsid w:val="00E04C44"/>
    <w:rsid w:val="00E2392D"/>
    <w:rsid w:val="00E240C5"/>
    <w:rsid w:val="00E3588B"/>
    <w:rsid w:val="00E65288"/>
    <w:rsid w:val="00E93428"/>
    <w:rsid w:val="00EC7D52"/>
    <w:rsid w:val="00E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BB044"/>
  <w15:docId w15:val="{2DDB780B-5369-4AE3-AFE2-735C0018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4C44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26B51"/>
    <w:rPr>
      <w:rFonts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426B5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26B51"/>
    <w:rPr>
      <w:rFonts w:cs="Times New Roman"/>
      <w:kern w:val="2"/>
      <w:sz w:val="18"/>
    </w:rPr>
  </w:style>
  <w:style w:type="character" w:styleId="a7">
    <w:name w:val="page number"/>
    <w:basedOn w:val="a0"/>
    <w:uiPriority w:val="99"/>
    <w:semiHidden/>
    <w:rsid w:val="00426B51"/>
    <w:rPr>
      <w:rFonts w:cs="Times New Roman"/>
    </w:rPr>
  </w:style>
  <w:style w:type="table" w:styleId="a8">
    <w:name w:val="Table Grid"/>
    <w:basedOn w:val="a1"/>
    <w:uiPriority w:val="99"/>
    <w:rsid w:val="0058769E"/>
    <w:pPr>
      <w:widowControl w:val="0"/>
      <w:jc w:val="both"/>
    </w:pPr>
    <w:rPr>
      <w:rFonts w:eastAsia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rsid w:val="0058769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locked/>
    <w:rsid w:val="0058769E"/>
    <w:rPr>
      <w:rFonts w:cs="Times New Roman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F7D0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locked/>
    <w:rsid w:val="009F7D0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GWMB.dotx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subject/>
  <dc:creator>税伯高</dc:creator>
  <cp:keywords/>
  <dc:description/>
  <cp:lastModifiedBy>PC</cp:lastModifiedBy>
  <cp:revision>3</cp:revision>
  <cp:lastPrinted>2019-06-06T01:57:00Z</cp:lastPrinted>
  <dcterms:created xsi:type="dcterms:W3CDTF">2019-07-04T07:21:00Z</dcterms:created>
  <dcterms:modified xsi:type="dcterms:W3CDTF">2019-09-09T03:01:00Z</dcterms:modified>
</cp:coreProperties>
</file>