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02" w:rsidRPr="001F45F9" w:rsidRDefault="008A7A02" w:rsidP="001F45F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南充</w:t>
      </w:r>
      <w:r w:rsidRPr="009640D3">
        <w:rPr>
          <w:rFonts w:hint="eastAsia"/>
          <w:b/>
          <w:sz w:val="32"/>
          <w:szCs w:val="32"/>
        </w:rPr>
        <w:t>职业技术学院勤工助学岗位申请审批表</w:t>
      </w:r>
      <w:r>
        <w:rPr>
          <w:rFonts w:hint="eastAsia"/>
          <w:b/>
          <w:sz w:val="32"/>
          <w:szCs w:val="32"/>
        </w:rPr>
        <w:t>（用人单位）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1980"/>
        <w:gridCol w:w="1080"/>
        <w:gridCol w:w="1620"/>
        <w:gridCol w:w="1260"/>
        <w:gridCol w:w="1080"/>
      </w:tblGrid>
      <w:tr w:rsidR="008A7A02" w:rsidRPr="009640D3" w:rsidTr="00DE48C6">
        <w:trPr>
          <w:trHeight w:val="615"/>
        </w:trPr>
        <w:tc>
          <w:tcPr>
            <w:tcW w:w="1440" w:type="dxa"/>
            <w:gridSpan w:val="2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用人</w:t>
            </w: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7020" w:type="dxa"/>
            <w:gridSpan w:val="5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</w:tr>
      <w:tr w:rsidR="008A7A02" w:rsidRPr="009640D3" w:rsidTr="00DE48C6">
        <w:trPr>
          <w:trHeight w:val="608"/>
        </w:trPr>
        <w:tc>
          <w:tcPr>
            <w:tcW w:w="1440" w:type="dxa"/>
            <w:gridSpan w:val="2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980" w:type="dxa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960" w:type="dxa"/>
            <w:gridSpan w:val="3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</w:tr>
      <w:tr w:rsidR="008A7A02" w:rsidRPr="009640D3" w:rsidTr="00DE48C6">
        <w:trPr>
          <w:trHeight w:val="611"/>
        </w:trPr>
        <w:tc>
          <w:tcPr>
            <w:tcW w:w="720" w:type="dxa"/>
            <w:vMerge w:val="restart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用</w:t>
            </w:r>
          </w:p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工</w:t>
            </w:r>
          </w:p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要</w:t>
            </w:r>
          </w:p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求</w:t>
            </w:r>
          </w:p>
        </w:tc>
        <w:tc>
          <w:tcPr>
            <w:tcW w:w="2700" w:type="dxa"/>
            <w:gridSpan w:val="2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700" w:type="dxa"/>
            <w:gridSpan w:val="2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2340" w:type="dxa"/>
            <w:gridSpan w:val="2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8A7A02" w:rsidRPr="009640D3" w:rsidTr="00DE48C6">
        <w:trPr>
          <w:trHeight w:val="624"/>
        </w:trPr>
        <w:tc>
          <w:tcPr>
            <w:tcW w:w="720" w:type="dxa"/>
            <w:vMerge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700" w:type="dxa"/>
            <w:gridSpan w:val="2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</w:tr>
      <w:tr w:rsidR="008A7A02" w:rsidRPr="009640D3" w:rsidTr="00DE48C6">
        <w:trPr>
          <w:trHeight w:val="449"/>
        </w:trPr>
        <w:tc>
          <w:tcPr>
            <w:tcW w:w="720" w:type="dxa"/>
            <w:vMerge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岗位名称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固定岗位</w:t>
            </w:r>
          </w:p>
        </w:tc>
        <w:tc>
          <w:tcPr>
            <w:tcW w:w="1080" w:type="dxa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</w:tr>
      <w:tr w:rsidR="008A7A02" w:rsidRPr="009640D3" w:rsidTr="00DE48C6">
        <w:trPr>
          <w:trHeight w:val="426"/>
        </w:trPr>
        <w:tc>
          <w:tcPr>
            <w:tcW w:w="720" w:type="dxa"/>
            <w:vMerge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临时岗位</w:t>
            </w:r>
          </w:p>
        </w:tc>
        <w:tc>
          <w:tcPr>
            <w:tcW w:w="1080" w:type="dxa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</w:tr>
      <w:tr w:rsidR="008A7A02" w:rsidRPr="009640D3" w:rsidTr="00DE48C6">
        <w:trPr>
          <w:trHeight w:val="644"/>
        </w:trPr>
        <w:tc>
          <w:tcPr>
            <w:tcW w:w="720" w:type="dxa"/>
            <w:vMerge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5040" w:type="dxa"/>
            <w:gridSpan w:val="4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8A7A02" w:rsidRPr="009640D3" w:rsidTr="00DE48C6">
        <w:trPr>
          <w:trHeight w:val="610"/>
        </w:trPr>
        <w:tc>
          <w:tcPr>
            <w:tcW w:w="720" w:type="dxa"/>
            <w:vMerge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工作地点</w:t>
            </w:r>
          </w:p>
        </w:tc>
        <w:tc>
          <w:tcPr>
            <w:tcW w:w="5040" w:type="dxa"/>
            <w:gridSpan w:val="4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</w:tr>
      <w:tr w:rsidR="008A7A02" w:rsidRPr="009640D3" w:rsidTr="00DE48C6">
        <w:trPr>
          <w:trHeight w:val="618"/>
        </w:trPr>
        <w:tc>
          <w:tcPr>
            <w:tcW w:w="720" w:type="dxa"/>
            <w:vMerge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5040" w:type="dxa"/>
            <w:gridSpan w:val="4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</w:tr>
      <w:tr w:rsidR="008A7A02" w:rsidRPr="009640D3" w:rsidTr="00DE48C6">
        <w:trPr>
          <w:trHeight w:val="618"/>
        </w:trPr>
        <w:tc>
          <w:tcPr>
            <w:tcW w:w="720" w:type="dxa"/>
            <w:vMerge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技能要求</w:t>
            </w:r>
          </w:p>
        </w:tc>
        <w:tc>
          <w:tcPr>
            <w:tcW w:w="5040" w:type="dxa"/>
            <w:gridSpan w:val="4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</w:tr>
      <w:tr w:rsidR="008A7A02" w:rsidRPr="009640D3" w:rsidTr="00DE48C6">
        <w:trPr>
          <w:trHeight w:val="612"/>
        </w:trPr>
        <w:tc>
          <w:tcPr>
            <w:tcW w:w="720" w:type="dxa"/>
            <w:vMerge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工作量</w:t>
            </w:r>
          </w:p>
        </w:tc>
        <w:tc>
          <w:tcPr>
            <w:tcW w:w="5040" w:type="dxa"/>
            <w:gridSpan w:val="4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每周</w:t>
            </w:r>
            <w:r w:rsidRPr="009640D3">
              <w:rPr>
                <w:rFonts w:ascii="宋体" w:hAnsi="宋体"/>
                <w:sz w:val="24"/>
              </w:rPr>
              <w:t xml:space="preserve">     </w:t>
            </w:r>
            <w:r w:rsidRPr="009640D3">
              <w:rPr>
                <w:rFonts w:ascii="宋体" w:hAnsi="宋体" w:hint="eastAsia"/>
                <w:sz w:val="24"/>
              </w:rPr>
              <w:t>小时</w:t>
            </w:r>
          </w:p>
        </w:tc>
      </w:tr>
      <w:tr w:rsidR="008A7A02" w:rsidRPr="009640D3" w:rsidTr="00DE48C6">
        <w:trPr>
          <w:trHeight w:val="612"/>
        </w:trPr>
        <w:tc>
          <w:tcPr>
            <w:tcW w:w="720" w:type="dxa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建议工资</w:t>
            </w:r>
          </w:p>
        </w:tc>
        <w:tc>
          <w:tcPr>
            <w:tcW w:w="5040" w:type="dxa"/>
            <w:gridSpan w:val="4"/>
            <w:vAlign w:val="center"/>
          </w:tcPr>
          <w:p w:rsidR="008A7A02" w:rsidRPr="009640D3" w:rsidRDefault="008A7A02" w:rsidP="00DE48C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小时或元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8A7A02" w:rsidRPr="009640D3" w:rsidTr="00A71CB7">
        <w:trPr>
          <w:trHeight w:val="3262"/>
        </w:trPr>
        <w:tc>
          <w:tcPr>
            <w:tcW w:w="720" w:type="dxa"/>
            <w:vAlign w:val="center"/>
          </w:tcPr>
          <w:p w:rsidR="008A7A02" w:rsidRPr="009640D3" w:rsidRDefault="008A7A02" w:rsidP="00A71CB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用人单位</w:t>
            </w:r>
            <w:r w:rsidRPr="009640D3">
              <w:rPr>
                <w:rFonts w:ascii="宋体" w:hAnsi="宋体" w:hint="eastAsia"/>
                <w:sz w:val="24"/>
              </w:rPr>
              <w:t>申请</w:t>
            </w:r>
          </w:p>
          <w:p w:rsidR="008A7A02" w:rsidRPr="009640D3" w:rsidRDefault="008A7A02" w:rsidP="00A71CB7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理由</w:t>
            </w:r>
          </w:p>
        </w:tc>
        <w:tc>
          <w:tcPr>
            <w:tcW w:w="7740" w:type="dxa"/>
            <w:gridSpan w:val="6"/>
            <w:vAlign w:val="center"/>
          </w:tcPr>
          <w:p w:rsidR="008A7A02" w:rsidRPr="009640D3" w:rsidRDefault="008A7A02" w:rsidP="00DE48C6">
            <w:pPr>
              <w:rPr>
                <w:rFonts w:ascii="宋体"/>
                <w:sz w:val="24"/>
              </w:rPr>
            </w:pPr>
          </w:p>
          <w:p w:rsidR="008A7A02" w:rsidRPr="009640D3" w:rsidRDefault="008A7A02" w:rsidP="00DE48C6">
            <w:pPr>
              <w:rPr>
                <w:rFonts w:ascii="宋体"/>
                <w:sz w:val="24"/>
              </w:rPr>
            </w:pPr>
          </w:p>
          <w:p w:rsidR="008A7A02" w:rsidRPr="009640D3" w:rsidRDefault="008A7A02" w:rsidP="00DE48C6">
            <w:pPr>
              <w:rPr>
                <w:rFonts w:ascii="宋体"/>
                <w:sz w:val="24"/>
              </w:rPr>
            </w:pPr>
          </w:p>
          <w:p w:rsidR="008A7A02" w:rsidRDefault="008A7A02" w:rsidP="00DE48C6">
            <w:pPr>
              <w:rPr>
                <w:rFonts w:ascii="宋体"/>
                <w:sz w:val="24"/>
              </w:rPr>
            </w:pPr>
          </w:p>
          <w:p w:rsidR="008A7A02" w:rsidRPr="009640D3" w:rsidRDefault="008A7A02" w:rsidP="00DE48C6">
            <w:pPr>
              <w:rPr>
                <w:rFonts w:ascii="宋体"/>
                <w:sz w:val="24"/>
              </w:rPr>
            </w:pPr>
          </w:p>
          <w:p w:rsidR="008A7A02" w:rsidRPr="009640D3" w:rsidRDefault="008A7A02" w:rsidP="00DE48C6">
            <w:pPr>
              <w:rPr>
                <w:rFonts w:ascii="宋体"/>
                <w:sz w:val="24"/>
              </w:rPr>
            </w:pPr>
          </w:p>
          <w:p w:rsidR="008A7A02" w:rsidRPr="009640D3" w:rsidRDefault="008A7A02" w:rsidP="008A7A02">
            <w:pPr>
              <w:ind w:firstLineChars="1150" w:firstLine="31680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部门负责人签字（公章）：</w:t>
            </w:r>
          </w:p>
          <w:p w:rsidR="008A7A02" w:rsidRPr="009640D3" w:rsidRDefault="008A7A02" w:rsidP="00DE48C6">
            <w:pPr>
              <w:rPr>
                <w:rFonts w:ascii="宋体"/>
                <w:sz w:val="24"/>
              </w:rPr>
            </w:pPr>
          </w:p>
          <w:p w:rsidR="008A7A02" w:rsidRPr="009640D3" w:rsidRDefault="008A7A02" w:rsidP="008A7A02">
            <w:pPr>
              <w:ind w:firstLineChars="1700" w:firstLine="31680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年</w:t>
            </w:r>
            <w:r w:rsidRPr="009640D3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9640D3">
              <w:rPr>
                <w:rFonts w:ascii="宋体" w:hAnsi="宋体"/>
                <w:sz w:val="24"/>
              </w:rPr>
              <w:t xml:space="preserve"> </w:t>
            </w:r>
            <w:r w:rsidRPr="009640D3">
              <w:rPr>
                <w:rFonts w:ascii="宋体" w:hAnsi="宋体" w:hint="eastAsia"/>
                <w:sz w:val="24"/>
              </w:rPr>
              <w:t>月</w:t>
            </w:r>
            <w:r w:rsidRPr="009640D3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9640D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A7A02" w:rsidRPr="009640D3" w:rsidTr="00A71CB7">
        <w:trPr>
          <w:trHeight w:val="2316"/>
        </w:trPr>
        <w:tc>
          <w:tcPr>
            <w:tcW w:w="720" w:type="dxa"/>
            <w:vAlign w:val="center"/>
          </w:tcPr>
          <w:p w:rsidR="008A7A02" w:rsidRPr="009640D3" w:rsidRDefault="008A7A02" w:rsidP="00A71CB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学生资助管理中心</w:t>
            </w:r>
            <w:r w:rsidRPr="009640D3">
              <w:rPr>
                <w:rFonts w:ascii="宋体" w:hAnsi="宋体" w:hint="eastAsia"/>
                <w:sz w:val="24"/>
              </w:rPr>
              <w:t>审核</w:t>
            </w:r>
          </w:p>
          <w:p w:rsidR="008A7A02" w:rsidRPr="009640D3" w:rsidRDefault="008A7A02" w:rsidP="00A71CB7">
            <w:pPr>
              <w:jc w:val="center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740" w:type="dxa"/>
            <w:gridSpan w:val="6"/>
            <w:vAlign w:val="center"/>
          </w:tcPr>
          <w:p w:rsidR="008A7A02" w:rsidRPr="009640D3" w:rsidRDefault="008A7A02" w:rsidP="00DE48C6">
            <w:pPr>
              <w:rPr>
                <w:rFonts w:ascii="宋体"/>
                <w:sz w:val="24"/>
              </w:rPr>
            </w:pPr>
          </w:p>
          <w:p w:rsidR="008A7A02" w:rsidRPr="009640D3" w:rsidRDefault="008A7A02" w:rsidP="00DE48C6">
            <w:pPr>
              <w:rPr>
                <w:rFonts w:ascii="宋体"/>
                <w:sz w:val="24"/>
              </w:rPr>
            </w:pPr>
          </w:p>
          <w:p w:rsidR="008A7A02" w:rsidRPr="009640D3" w:rsidRDefault="008A7A02" w:rsidP="00DE48C6">
            <w:pPr>
              <w:rPr>
                <w:rFonts w:ascii="宋体"/>
                <w:sz w:val="24"/>
              </w:rPr>
            </w:pPr>
          </w:p>
          <w:p w:rsidR="008A7A02" w:rsidRPr="009640D3" w:rsidRDefault="008A7A02" w:rsidP="00DE48C6">
            <w:pPr>
              <w:rPr>
                <w:rFonts w:ascii="宋体"/>
                <w:sz w:val="24"/>
              </w:rPr>
            </w:pPr>
          </w:p>
          <w:p w:rsidR="008A7A02" w:rsidRPr="009640D3" w:rsidRDefault="008A7A02" w:rsidP="00DE48C6">
            <w:pPr>
              <w:rPr>
                <w:rFonts w:ascii="宋体"/>
                <w:sz w:val="24"/>
              </w:rPr>
            </w:pPr>
          </w:p>
          <w:p w:rsidR="008A7A02" w:rsidRPr="009640D3" w:rsidRDefault="008A7A02" w:rsidP="008A7A02">
            <w:pPr>
              <w:ind w:firstLineChars="1150" w:firstLine="31680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部门负责人签字（公章）：</w:t>
            </w:r>
          </w:p>
          <w:p w:rsidR="008A7A02" w:rsidRPr="009640D3" w:rsidRDefault="008A7A02" w:rsidP="00DE48C6">
            <w:pPr>
              <w:rPr>
                <w:rFonts w:ascii="宋体"/>
                <w:sz w:val="24"/>
              </w:rPr>
            </w:pPr>
          </w:p>
          <w:p w:rsidR="008A7A02" w:rsidRPr="009640D3" w:rsidRDefault="008A7A02" w:rsidP="008A7A02">
            <w:pPr>
              <w:ind w:firstLineChars="1700" w:firstLine="31680"/>
              <w:rPr>
                <w:rFonts w:ascii="宋体"/>
                <w:sz w:val="24"/>
              </w:rPr>
            </w:pPr>
            <w:r w:rsidRPr="009640D3">
              <w:rPr>
                <w:rFonts w:ascii="宋体" w:hAnsi="宋体" w:hint="eastAsia"/>
                <w:sz w:val="24"/>
              </w:rPr>
              <w:t>年</w:t>
            </w:r>
            <w:r w:rsidRPr="009640D3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9640D3">
              <w:rPr>
                <w:rFonts w:ascii="宋体" w:hAnsi="宋体"/>
                <w:sz w:val="24"/>
              </w:rPr>
              <w:t xml:space="preserve"> </w:t>
            </w:r>
            <w:r w:rsidRPr="009640D3">
              <w:rPr>
                <w:rFonts w:ascii="宋体" w:hAnsi="宋体" w:hint="eastAsia"/>
                <w:sz w:val="24"/>
              </w:rPr>
              <w:t>月</w:t>
            </w:r>
            <w:r w:rsidRPr="009640D3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9640D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A7A02" w:rsidRPr="001F45F9" w:rsidRDefault="008A7A02">
      <w:bookmarkStart w:id="0" w:name="_GoBack"/>
      <w:bookmarkEnd w:id="0"/>
    </w:p>
    <w:sectPr w:rsidR="008A7A02" w:rsidRPr="001F45F9" w:rsidSect="00572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02" w:rsidRDefault="008A7A02" w:rsidP="00A2012F">
      <w:r>
        <w:separator/>
      </w:r>
    </w:p>
  </w:endnote>
  <w:endnote w:type="continuationSeparator" w:id="0">
    <w:p w:rsidR="008A7A02" w:rsidRDefault="008A7A02" w:rsidP="00A2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02" w:rsidRDefault="008A7A02" w:rsidP="00A2012F">
      <w:r>
        <w:separator/>
      </w:r>
    </w:p>
  </w:footnote>
  <w:footnote w:type="continuationSeparator" w:id="0">
    <w:p w:rsidR="008A7A02" w:rsidRDefault="008A7A02" w:rsidP="00A20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027"/>
    <w:rsid w:val="001F45F9"/>
    <w:rsid w:val="00261D3D"/>
    <w:rsid w:val="003B5B98"/>
    <w:rsid w:val="005723D6"/>
    <w:rsid w:val="005B0558"/>
    <w:rsid w:val="006013DD"/>
    <w:rsid w:val="00786E7D"/>
    <w:rsid w:val="008A7A02"/>
    <w:rsid w:val="009640D3"/>
    <w:rsid w:val="009A330C"/>
    <w:rsid w:val="009A6EE2"/>
    <w:rsid w:val="009C6DD2"/>
    <w:rsid w:val="00A11F63"/>
    <w:rsid w:val="00A2012F"/>
    <w:rsid w:val="00A51720"/>
    <w:rsid w:val="00A71CB7"/>
    <w:rsid w:val="00B93254"/>
    <w:rsid w:val="00D72027"/>
    <w:rsid w:val="00DE48C6"/>
    <w:rsid w:val="00F7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2F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0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012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012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012F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F45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36</Words>
  <Characters>209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南充职业技术学院勤工助学岗位申请审批表（用人单位）</dc:title>
  <dc:subject/>
  <dc:creator>Sky123.Org</dc:creator>
  <cp:keywords/>
  <dc:description/>
  <cp:lastModifiedBy>Lenovo User</cp:lastModifiedBy>
  <cp:revision>3</cp:revision>
  <dcterms:created xsi:type="dcterms:W3CDTF">2017-03-06T02:00:00Z</dcterms:created>
  <dcterms:modified xsi:type="dcterms:W3CDTF">2017-03-06T02:00:00Z</dcterms:modified>
</cp:coreProperties>
</file>